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D489" w14:textId="77777777" w:rsidR="00351B59" w:rsidRPr="004D2122" w:rsidRDefault="00351B59" w:rsidP="00351B59">
      <w:pPr>
        <w:pStyle w:val="Default"/>
        <w:pBdr>
          <w:bottom w:val="single" w:sz="4" w:space="1" w:color="006A8E"/>
        </w:pBdr>
        <w:tabs>
          <w:tab w:val="center" w:pos="4536"/>
        </w:tabs>
        <w:ind w:left="567" w:right="571"/>
        <w:jc w:val="center"/>
        <w:rPr>
          <w:rFonts w:asciiTheme="minorHAnsi" w:hAnsiTheme="minorHAnsi" w:cstheme="minorHAnsi"/>
          <w:color w:val="006A8E"/>
          <w:sz w:val="22"/>
          <w:szCs w:val="22"/>
        </w:rPr>
      </w:pPr>
      <w:bookmarkStart w:id="0" w:name="_Hlk98164533"/>
    </w:p>
    <w:p w14:paraId="2C7A8561" w14:textId="77777777" w:rsidR="00351B59" w:rsidRPr="00243766" w:rsidRDefault="00351B59" w:rsidP="00351B59">
      <w:pPr>
        <w:pStyle w:val="Default"/>
        <w:jc w:val="center"/>
        <w:rPr>
          <w:rFonts w:asciiTheme="minorHAnsi" w:hAnsiTheme="minorHAnsi" w:cstheme="minorHAnsi"/>
          <w:i/>
          <w:iCs/>
          <w:color w:val="006A8E"/>
          <w:sz w:val="20"/>
          <w:szCs w:val="20"/>
        </w:rPr>
      </w:pPr>
      <w:r w:rsidRPr="00243766">
        <w:rPr>
          <w:rFonts w:asciiTheme="minorHAnsi" w:hAnsiTheme="minorHAnsi" w:cstheme="minorHAnsi"/>
          <w:i/>
          <w:iCs/>
          <w:color w:val="006A8E"/>
          <w:sz w:val="20"/>
          <w:szCs w:val="20"/>
        </w:rPr>
        <w:t>(ime članice UM)</w:t>
      </w:r>
    </w:p>
    <w:bookmarkEnd w:id="0"/>
    <w:p w14:paraId="6842DE98" w14:textId="24051105" w:rsidR="000D509B" w:rsidRDefault="000D509B" w:rsidP="00551AD8">
      <w:pPr>
        <w:pStyle w:val="Default"/>
        <w:rPr>
          <w:sz w:val="22"/>
          <w:szCs w:val="22"/>
        </w:rPr>
      </w:pPr>
    </w:p>
    <w:p w14:paraId="05D4A0FC" w14:textId="1724DFA5" w:rsidR="00F31638" w:rsidRDefault="00F31638" w:rsidP="00812AF5">
      <w:pPr>
        <w:pStyle w:val="Default"/>
        <w:rPr>
          <w:sz w:val="22"/>
          <w:szCs w:val="22"/>
        </w:rPr>
      </w:pPr>
    </w:p>
    <w:p w14:paraId="4707580E" w14:textId="7B507D18" w:rsidR="009259A1" w:rsidRDefault="006C4604" w:rsidP="006C4604">
      <w:pPr>
        <w:pStyle w:val="Default"/>
        <w:jc w:val="center"/>
        <w:rPr>
          <w:sz w:val="22"/>
          <w:szCs w:val="22"/>
        </w:rPr>
      </w:pPr>
      <w:r w:rsidRPr="006C4604">
        <w:rPr>
          <w:b/>
          <w:bCs/>
          <w:sz w:val="22"/>
          <w:szCs w:val="22"/>
        </w:rPr>
        <w:t>IZJAVA O OBJAVI OSEBNIH PODATKOV</w:t>
      </w:r>
    </w:p>
    <w:p w14:paraId="027F7E2B" w14:textId="59DC0CA2" w:rsidR="009259A1" w:rsidRDefault="009259A1" w:rsidP="00E12C02">
      <w:pPr>
        <w:pStyle w:val="Default"/>
        <w:rPr>
          <w:sz w:val="22"/>
          <w:szCs w:val="22"/>
        </w:rPr>
      </w:pPr>
    </w:p>
    <w:p w14:paraId="69DD9A0F" w14:textId="77777777" w:rsidR="006C4604" w:rsidRDefault="006C4604" w:rsidP="00E12C02">
      <w:pPr>
        <w:pStyle w:val="Default"/>
        <w:rPr>
          <w:sz w:val="22"/>
          <w:szCs w:val="22"/>
        </w:rPr>
      </w:pPr>
    </w:p>
    <w:p w14:paraId="66735B3A" w14:textId="27DCD6A2" w:rsidR="006F669D" w:rsidRDefault="006F669D" w:rsidP="006F669D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5206BA">
        <w:rPr>
          <w:sz w:val="22"/>
          <w:szCs w:val="22"/>
        </w:rPr>
        <w:t xml:space="preserve">Ime in priimek: </w:t>
      </w:r>
      <w:r w:rsidR="00410FE2">
        <w:rPr>
          <w:sz w:val="22"/>
          <w:szCs w:val="22"/>
          <w:u w:val="single"/>
        </w:rPr>
        <w:t xml:space="preserve"> </w:t>
      </w:r>
      <w:r w:rsidR="00351B59">
        <w:rPr>
          <w:sz w:val="22"/>
          <w:szCs w:val="22"/>
          <w:u w:val="single"/>
        </w:rPr>
        <w:tab/>
      </w:r>
    </w:p>
    <w:p w14:paraId="16F94F2D" w14:textId="5E22DA0B" w:rsidR="006C4604" w:rsidRDefault="006C4604" w:rsidP="006F669D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ID številka: </w:t>
      </w:r>
      <w:r w:rsidR="00410FE2">
        <w:rPr>
          <w:sz w:val="22"/>
          <w:szCs w:val="22"/>
          <w:u w:val="single"/>
        </w:rPr>
        <w:t xml:space="preserve"> </w:t>
      </w:r>
      <w:r w:rsidR="00351B59">
        <w:rPr>
          <w:sz w:val="22"/>
          <w:szCs w:val="22"/>
          <w:u w:val="single"/>
        </w:rPr>
        <w:tab/>
      </w:r>
    </w:p>
    <w:p w14:paraId="25237A4B" w14:textId="7A13C5FD" w:rsidR="006F669D" w:rsidRDefault="006F669D" w:rsidP="006F669D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Študijski program:</w:t>
      </w:r>
      <w:r w:rsidRPr="005206BA">
        <w:rPr>
          <w:sz w:val="22"/>
          <w:szCs w:val="22"/>
        </w:rPr>
        <w:t xml:space="preserve"> </w:t>
      </w:r>
      <w:r w:rsidR="00410FE2">
        <w:rPr>
          <w:sz w:val="22"/>
          <w:szCs w:val="22"/>
          <w:u w:val="single"/>
        </w:rPr>
        <w:t xml:space="preserve"> </w:t>
      </w:r>
      <w:r w:rsidR="00351B59" w:rsidRPr="00351B59">
        <w:rPr>
          <w:sz w:val="22"/>
          <w:szCs w:val="22"/>
          <w:u w:val="single"/>
        </w:rPr>
        <w:tab/>
      </w:r>
    </w:p>
    <w:p w14:paraId="5D1761F7" w14:textId="639F6DA0" w:rsidR="006F669D" w:rsidRDefault="006F669D" w:rsidP="006F669D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 w:rsidRPr="005206BA">
        <w:rPr>
          <w:sz w:val="22"/>
          <w:szCs w:val="22"/>
        </w:rPr>
        <w:t>Naslov</w:t>
      </w:r>
      <w:r>
        <w:rPr>
          <w:sz w:val="22"/>
          <w:szCs w:val="22"/>
        </w:rPr>
        <w:t xml:space="preserve"> zaključnega dela</w:t>
      </w:r>
      <w:r w:rsidRPr="005206BA">
        <w:rPr>
          <w:sz w:val="22"/>
          <w:szCs w:val="22"/>
        </w:rPr>
        <w:t xml:space="preserve">: </w:t>
      </w:r>
      <w:r w:rsidR="00410FE2">
        <w:rPr>
          <w:sz w:val="22"/>
          <w:szCs w:val="22"/>
          <w:u w:val="single"/>
        </w:rPr>
        <w:t xml:space="preserve"> </w:t>
      </w:r>
      <w:r w:rsidR="00351B59" w:rsidRPr="00351B59">
        <w:rPr>
          <w:sz w:val="22"/>
          <w:szCs w:val="22"/>
          <w:u w:val="single"/>
        </w:rPr>
        <w:tab/>
      </w:r>
    </w:p>
    <w:p w14:paraId="0A7B6E53" w14:textId="763D708F" w:rsidR="006F669D" w:rsidRDefault="00410FE2" w:rsidP="006F669D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Pr="00351B59">
        <w:rPr>
          <w:sz w:val="22"/>
          <w:szCs w:val="22"/>
          <w:u w:val="single"/>
        </w:rPr>
        <w:tab/>
      </w:r>
    </w:p>
    <w:p w14:paraId="227E5D22" w14:textId="2E140B32" w:rsidR="006A14E0" w:rsidRDefault="006A14E0" w:rsidP="006A14E0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Mentor/-ica:</w:t>
      </w:r>
      <w:r w:rsidRPr="005206BA">
        <w:rPr>
          <w:sz w:val="22"/>
          <w:szCs w:val="22"/>
        </w:rPr>
        <w:t xml:space="preserve"> </w:t>
      </w:r>
      <w:r w:rsidR="00410FE2">
        <w:rPr>
          <w:sz w:val="22"/>
          <w:szCs w:val="22"/>
          <w:u w:val="single"/>
        </w:rPr>
        <w:t xml:space="preserve"> </w:t>
      </w:r>
      <w:r w:rsidR="00410FE2" w:rsidRPr="00351B59">
        <w:rPr>
          <w:sz w:val="22"/>
          <w:szCs w:val="22"/>
          <w:u w:val="single"/>
        </w:rPr>
        <w:tab/>
      </w:r>
    </w:p>
    <w:p w14:paraId="64C7A6F5" w14:textId="51FE50B5" w:rsidR="006A14E0" w:rsidRDefault="006A14E0" w:rsidP="006A14E0">
      <w:pPr>
        <w:pStyle w:val="Default"/>
        <w:tabs>
          <w:tab w:val="righ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Somentor/ica:</w:t>
      </w:r>
      <w:r w:rsidRPr="005206BA">
        <w:rPr>
          <w:sz w:val="22"/>
          <w:szCs w:val="22"/>
        </w:rPr>
        <w:t xml:space="preserve"> </w:t>
      </w:r>
      <w:r w:rsidR="00410FE2">
        <w:rPr>
          <w:sz w:val="22"/>
          <w:szCs w:val="22"/>
          <w:u w:val="single"/>
        </w:rPr>
        <w:t xml:space="preserve"> </w:t>
      </w:r>
      <w:r w:rsidR="00410FE2" w:rsidRPr="00351B59">
        <w:rPr>
          <w:sz w:val="22"/>
          <w:szCs w:val="22"/>
          <w:u w:val="single"/>
        </w:rPr>
        <w:tab/>
      </w:r>
    </w:p>
    <w:p w14:paraId="3E6AE016" w14:textId="4A2411DC" w:rsidR="006F669D" w:rsidRDefault="006F669D" w:rsidP="00E12C02">
      <w:pPr>
        <w:pStyle w:val="Default"/>
        <w:rPr>
          <w:sz w:val="22"/>
          <w:szCs w:val="22"/>
        </w:rPr>
      </w:pPr>
    </w:p>
    <w:p w14:paraId="64CDFF35" w14:textId="77777777" w:rsidR="00BE4188" w:rsidRDefault="00BE4188" w:rsidP="00E12C02">
      <w:pPr>
        <w:pStyle w:val="Default"/>
        <w:rPr>
          <w:sz w:val="22"/>
          <w:szCs w:val="22"/>
        </w:rPr>
      </w:pPr>
    </w:p>
    <w:p w14:paraId="1B1EC963" w14:textId="0720A47A" w:rsidR="001D29AD" w:rsidRDefault="001D29AD" w:rsidP="00E12C02">
      <w:pPr>
        <w:pStyle w:val="Default"/>
        <w:rPr>
          <w:sz w:val="22"/>
          <w:szCs w:val="22"/>
        </w:rPr>
      </w:pPr>
    </w:p>
    <w:p w14:paraId="260604E9" w14:textId="5059DD5C" w:rsidR="00660A14" w:rsidRDefault="00BE4188" w:rsidP="00BE4188">
      <w:pPr>
        <w:pStyle w:val="Default"/>
        <w:jc w:val="both"/>
        <w:rPr>
          <w:sz w:val="22"/>
          <w:szCs w:val="22"/>
        </w:rPr>
      </w:pPr>
      <w:r w:rsidRPr="00BE4188">
        <w:rPr>
          <w:sz w:val="22"/>
          <w:szCs w:val="22"/>
        </w:rPr>
        <w:t>Podpisani/‐a izjavljam, da dovoljujem objavo osebnih podatkov, vezanih na zaključek študija (ime, priimek, leto zaključka študija, naslov zaključnega dela) na spletnih straneh Univerze v Mariboru in v publikacijah Univerze v Mariboru.</w:t>
      </w:r>
    </w:p>
    <w:p w14:paraId="592DAB01" w14:textId="4DC48FBC" w:rsidR="00660A14" w:rsidRDefault="00660A14" w:rsidP="00E12C02">
      <w:pPr>
        <w:pStyle w:val="Default"/>
        <w:rPr>
          <w:sz w:val="22"/>
          <w:szCs w:val="22"/>
        </w:rPr>
      </w:pPr>
    </w:p>
    <w:p w14:paraId="08CB0654" w14:textId="6FBE6E9F" w:rsidR="00BE4188" w:rsidRDefault="00BE4188" w:rsidP="00E12C02">
      <w:pPr>
        <w:pStyle w:val="Default"/>
        <w:rPr>
          <w:sz w:val="22"/>
          <w:szCs w:val="22"/>
        </w:rPr>
      </w:pPr>
    </w:p>
    <w:p w14:paraId="77A6CD1C" w14:textId="5517950B" w:rsidR="00BE4188" w:rsidRDefault="00BE4188" w:rsidP="00E12C02">
      <w:pPr>
        <w:pStyle w:val="Default"/>
        <w:rPr>
          <w:sz w:val="22"/>
          <w:szCs w:val="22"/>
        </w:rPr>
      </w:pPr>
    </w:p>
    <w:p w14:paraId="04BDBA2A" w14:textId="7D9B97B3" w:rsidR="00BE4188" w:rsidRDefault="00BE4188" w:rsidP="00E12C02">
      <w:pPr>
        <w:pStyle w:val="Default"/>
        <w:rPr>
          <w:sz w:val="22"/>
          <w:szCs w:val="22"/>
        </w:rPr>
      </w:pPr>
    </w:p>
    <w:p w14:paraId="5517A1F1" w14:textId="77777777" w:rsidR="00BE4188" w:rsidRDefault="00BE4188" w:rsidP="00E12C02">
      <w:pPr>
        <w:pStyle w:val="Default"/>
        <w:rPr>
          <w:sz w:val="22"/>
          <w:szCs w:val="22"/>
        </w:rPr>
      </w:pPr>
    </w:p>
    <w:p w14:paraId="4F47BC85" w14:textId="43D12924" w:rsidR="004600E6" w:rsidRDefault="009D5567" w:rsidP="004600E6">
      <w:pPr>
        <w:pStyle w:val="Default"/>
        <w:tabs>
          <w:tab w:val="right" w:pos="9072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Kraj in d</w:t>
      </w:r>
      <w:r w:rsidR="004600E6">
        <w:rPr>
          <w:color w:val="auto"/>
          <w:sz w:val="22"/>
          <w:szCs w:val="22"/>
        </w:rPr>
        <w:t>atum:</w:t>
      </w:r>
      <w:r w:rsidR="004600E6">
        <w:rPr>
          <w:color w:val="auto"/>
          <w:sz w:val="22"/>
          <w:szCs w:val="22"/>
        </w:rPr>
        <w:tab/>
      </w:r>
      <w:r w:rsidR="00BE4188" w:rsidRPr="00BE4188">
        <w:rPr>
          <w:sz w:val="22"/>
          <w:szCs w:val="22"/>
        </w:rPr>
        <w:t>Podpis diplomanta/-ke oz. magistranta/‐ke</w:t>
      </w:r>
      <w:r w:rsidR="009259A1" w:rsidRPr="00E12C02">
        <w:rPr>
          <w:sz w:val="22"/>
          <w:szCs w:val="22"/>
        </w:rPr>
        <w:t>:</w:t>
      </w:r>
    </w:p>
    <w:p w14:paraId="0E181B6D" w14:textId="77777777" w:rsidR="004600E6" w:rsidRDefault="004600E6" w:rsidP="004600E6">
      <w:pPr>
        <w:pStyle w:val="Default"/>
        <w:tabs>
          <w:tab w:val="right" w:pos="9072"/>
        </w:tabs>
        <w:rPr>
          <w:color w:val="auto"/>
          <w:sz w:val="22"/>
          <w:szCs w:val="22"/>
        </w:rPr>
      </w:pPr>
    </w:p>
    <w:p w14:paraId="50E66596" w14:textId="77777777" w:rsidR="00410FE2" w:rsidRDefault="00410FE2" w:rsidP="00277E54">
      <w:pPr>
        <w:pStyle w:val="Default"/>
        <w:tabs>
          <w:tab w:val="left" w:pos="3828"/>
          <w:tab w:val="left" w:pos="5103"/>
          <w:tab w:val="right" w:pos="9072"/>
        </w:tabs>
        <w:rPr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482407AD" w14:textId="77777777" w:rsidR="004600E6" w:rsidRDefault="004600E6" w:rsidP="004600E6">
      <w:pPr>
        <w:pStyle w:val="Default"/>
        <w:rPr>
          <w:sz w:val="22"/>
          <w:szCs w:val="22"/>
        </w:rPr>
      </w:pPr>
    </w:p>
    <w:p w14:paraId="42B906D4" w14:textId="71FE2FDB" w:rsidR="004600E6" w:rsidRPr="00E12C02" w:rsidRDefault="004600E6" w:rsidP="00E12C02">
      <w:pPr>
        <w:pStyle w:val="Default"/>
        <w:rPr>
          <w:sz w:val="22"/>
          <w:szCs w:val="22"/>
        </w:rPr>
      </w:pPr>
    </w:p>
    <w:sectPr w:rsidR="004600E6" w:rsidRPr="00E12C02" w:rsidSect="00C15E47">
      <w:headerReference w:type="first" r:id="rId12"/>
      <w:pgSz w:w="11906" w:h="16838" w:code="9"/>
      <w:pgMar w:top="1417" w:right="1417" w:bottom="1417" w:left="1417" w:header="708" w:footer="708" w:gutter="0"/>
      <w:cols w:space="33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7858" w14:textId="77777777" w:rsidR="00562DF5" w:rsidRDefault="00562DF5" w:rsidP="00551206">
      <w:pPr>
        <w:spacing w:after="0" w:line="240" w:lineRule="auto"/>
      </w:pPr>
      <w:r>
        <w:separator/>
      </w:r>
    </w:p>
  </w:endnote>
  <w:endnote w:type="continuationSeparator" w:id="0">
    <w:p w14:paraId="7E84285C" w14:textId="77777777" w:rsidR="00562DF5" w:rsidRDefault="00562DF5" w:rsidP="0055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D326" w14:textId="77777777" w:rsidR="00562DF5" w:rsidRDefault="00562DF5" w:rsidP="00551206">
      <w:pPr>
        <w:spacing w:after="0" w:line="240" w:lineRule="auto"/>
      </w:pPr>
      <w:r>
        <w:separator/>
      </w:r>
    </w:p>
  </w:footnote>
  <w:footnote w:type="continuationSeparator" w:id="0">
    <w:p w14:paraId="78A4CF7A" w14:textId="77777777" w:rsidR="00562DF5" w:rsidRDefault="00562DF5" w:rsidP="0055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ED7" w14:textId="77777777" w:rsidR="00C15E47" w:rsidRDefault="00C15E47" w:rsidP="00C15E47">
    <w:pPr>
      <w:pStyle w:val="Glava"/>
      <w:spacing w:after="200"/>
      <w:jc w:val="center"/>
    </w:pPr>
    <w:r>
      <w:rPr>
        <w:noProof/>
      </w:rPr>
      <w:drawing>
        <wp:inline distT="0" distB="0" distL="0" distR="0" wp14:anchorId="7F9C0126" wp14:editId="1EE50352">
          <wp:extent cx="1584000" cy="902349"/>
          <wp:effectExtent l="0" t="0" r="0" b="0"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B5146" w14:textId="77777777" w:rsidR="00C15E47" w:rsidRPr="00352BDB" w:rsidRDefault="00C15E47" w:rsidP="00C15E47">
    <w:pPr>
      <w:pStyle w:val="Glava"/>
      <w:pBdr>
        <w:top w:val="single" w:sz="8" w:space="1" w:color="006A8E"/>
        <w:between w:val="single" w:sz="4" w:space="1" w:color="auto"/>
      </w:pBdr>
      <w:tabs>
        <w:tab w:val="clear" w:pos="9072"/>
        <w:tab w:val="right" w:pos="8505"/>
      </w:tabs>
      <w:spacing w:before="120"/>
      <w:ind w:left="2410" w:right="2409"/>
      <w:jc w:val="center"/>
      <w:rPr>
        <w:rFonts w:ascii="TitilliumText22L Rg" w:hAnsi="TitilliumText22L Rg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AC5"/>
    <w:multiLevelType w:val="hybridMultilevel"/>
    <w:tmpl w:val="836AFEC6"/>
    <w:lvl w:ilvl="0" w:tplc="B1581EE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D0621"/>
    <w:multiLevelType w:val="hybridMultilevel"/>
    <w:tmpl w:val="A5B0D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6048"/>
    <w:multiLevelType w:val="hybridMultilevel"/>
    <w:tmpl w:val="5998967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790D606">
      <w:numFmt w:val="bullet"/>
      <w:lvlText w:val="•"/>
      <w:lvlJc w:val="left"/>
      <w:pPr>
        <w:ind w:left="1582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tzSzMDA0srAwMzdX0lEKTi0uzszPAykwqQUAk+MVpywAAAA="/>
  </w:docVars>
  <w:rsids>
    <w:rsidRoot w:val="00562DF5"/>
    <w:rsid w:val="0001340D"/>
    <w:rsid w:val="000341B8"/>
    <w:rsid w:val="00063C23"/>
    <w:rsid w:val="00074856"/>
    <w:rsid w:val="000774D3"/>
    <w:rsid w:val="00083BA1"/>
    <w:rsid w:val="000A383C"/>
    <w:rsid w:val="000B579B"/>
    <w:rsid w:val="000C674E"/>
    <w:rsid w:val="000D3F0F"/>
    <w:rsid w:val="000D4978"/>
    <w:rsid w:val="000D509B"/>
    <w:rsid w:val="000D7275"/>
    <w:rsid w:val="00107A43"/>
    <w:rsid w:val="001265CA"/>
    <w:rsid w:val="0013751E"/>
    <w:rsid w:val="00143470"/>
    <w:rsid w:val="00151BFA"/>
    <w:rsid w:val="00152CA4"/>
    <w:rsid w:val="0016276B"/>
    <w:rsid w:val="001869F5"/>
    <w:rsid w:val="00190F64"/>
    <w:rsid w:val="001A331F"/>
    <w:rsid w:val="001B1179"/>
    <w:rsid w:val="001D29AD"/>
    <w:rsid w:val="001D37AF"/>
    <w:rsid w:val="001D7B28"/>
    <w:rsid w:val="001F422B"/>
    <w:rsid w:val="001F67FA"/>
    <w:rsid w:val="002071AD"/>
    <w:rsid w:val="00235501"/>
    <w:rsid w:val="002400EF"/>
    <w:rsid w:val="00253722"/>
    <w:rsid w:val="002643BF"/>
    <w:rsid w:val="00270A45"/>
    <w:rsid w:val="002726FB"/>
    <w:rsid w:val="00275EDE"/>
    <w:rsid w:val="00277E54"/>
    <w:rsid w:val="00292148"/>
    <w:rsid w:val="002B195E"/>
    <w:rsid w:val="002B1D85"/>
    <w:rsid w:val="002B434C"/>
    <w:rsid w:val="002B6C6D"/>
    <w:rsid w:val="002D187B"/>
    <w:rsid w:val="002E0F83"/>
    <w:rsid w:val="002F12C5"/>
    <w:rsid w:val="002F6EE7"/>
    <w:rsid w:val="002F7EDB"/>
    <w:rsid w:val="003031A6"/>
    <w:rsid w:val="00304AAB"/>
    <w:rsid w:val="00322985"/>
    <w:rsid w:val="00351B59"/>
    <w:rsid w:val="00356AE5"/>
    <w:rsid w:val="00364B7D"/>
    <w:rsid w:val="00366F17"/>
    <w:rsid w:val="00370A2F"/>
    <w:rsid w:val="0039337B"/>
    <w:rsid w:val="003A7FC1"/>
    <w:rsid w:val="003C6236"/>
    <w:rsid w:val="003E277A"/>
    <w:rsid w:val="0040202F"/>
    <w:rsid w:val="004060A2"/>
    <w:rsid w:val="00410FE2"/>
    <w:rsid w:val="0042535E"/>
    <w:rsid w:val="004372B4"/>
    <w:rsid w:val="004600E6"/>
    <w:rsid w:val="00461F4C"/>
    <w:rsid w:val="00464CE1"/>
    <w:rsid w:val="00476EC8"/>
    <w:rsid w:val="00486B3C"/>
    <w:rsid w:val="00495C8D"/>
    <w:rsid w:val="004F2C3C"/>
    <w:rsid w:val="00507736"/>
    <w:rsid w:val="005206BA"/>
    <w:rsid w:val="00551206"/>
    <w:rsid w:val="00551AD8"/>
    <w:rsid w:val="00555177"/>
    <w:rsid w:val="00562DF5"/>
    <w:rsid w:val="005723BB"/>
    <w:rsid w:val="00577B6F"/>
    <w:rsid w:val="00580D92"/>
    <w:rsid w:val="00591D2A"/>
    <w:rsid w:val="005C4CE4"/>
    <w:rsid w:val="00603D9F"/>
    <w:rsid w:val="00632989"/>
    <w:rsid w:val="00660A14"/>
    <w:rsid w:val="006748D2"/>
    <w:rsid w:val="0067712D"/>
    <w:rsid w:val="006A14E0"/>
    <w:rsid w:val="006B61AF"/>
    <w:rsid w:val="006C43F1"/>
    <w:rsid w:val="006C4604"/>
    <w:rsid w:val="006E05E2"/>
    <w:rsid w:val="006E1EF5"/>
    <w:rsid w:val="006E3B5D"/>
    <w:rsid w:val="006E4783"/>
    <w:rsid w:val="006F4A36"/>
    <w:rsid w:val="006F669D"/>
    <w:rsid w:val="00710B38"/>
    <w:rsid w:val="0071393A"/>
    <w:rsid w:val="00734EB1"/>
    <w:rsid w:val="0074104D"/>
    <w:rsid w:val="00784C5E"/>
    <w:rsid w:val="007873AE"/>
    <w:rsid w:val="00790927"/>
    <w:rsid w:val="007B293E"/>
    <w:rsid w:val="007C186B"/>
    <w:rsid w:val="007C21CC"/>
    <w:rsid w:val="007D22D2"/>
    <w:rsid w:val="00806D5A"/>
    <w:rsid w:val="00812AF5"/>
    <w:rsid w:val="00867045"/>
    <w:rsid w:val="00891B92"/>
    <w:rsid w:val="008A0376"/>
    <w:rsid w:val="008A1620"/>
    <w:rsid w:val="008D678D"/>
    <w:rsid w:val="00914A6C"/>
    <w:rsid w:val="009259A1"/>
    <w:rsid w:val="00957EAD"/>
    <w:rsid w:val="00957F5C"/>
    <w:rsid w:val="00962268"/>
    <w:rsid w:val="0096352E"/>
    <w:rsid w:val="00964650"/>
    <w:rsid w:val="009760EB"/>
    <w:rsid w:val="00982450"/>
    <w:rsid w:val="0099234F"/>
    <w:rsid w:val="009A4FBF"/>
    <w:rsid w:val="009D5567"/>
    <w:rsid w:val="009D6E49"/>
    <w:rsid w:val="00A1470E"/>
    <w:rsid w:val="00A20B96"/>
    <w:rsid w:val="00A5738B"/>
    <w:rsid w:val="00A66E17"/>
    <w:rsid w:val="00A73206"/>
    <w:rsid w:val="00A9378F"/>
    <w:rsid w:val="00A94CE8"/>
    <w:rsid w:val="00AA4010"/>
    <w:rsid w:val="00AC19C5"/>
    <w:rsid w:val="00AD28A8"/>
    <w:rsid w:val="00AD4B14"/>
    <w:rsid w:val="00AE1967"/>
    <w:rsid w:val="00B0500A"/>
    <w:rsid w:val="00B34368"/>
    <w:rsid w:val="00B4681C"/>
    <w:rsid w:val="00B54EFE"/>
    <w:rsid w:val="00B96611"/>
    <w:rsid w:val="00BA25A3"/>
    <w:rsid w:val="00BA3CAA"/>
    <w:rsid w:val="00BB0441"/>
    <w:rsid w:val="00BD179A"/>
    <w:rsid w:val="00BD6AE4"/>
    <w:rsid w:val="00BE4188"/>
    <w:rsid w:val="00BF4A09"/>
    <w:rsid w:val="00C15E47"/>
    <w:rsid w:val="00C1755C"/>
    <w:rsid w:val="00C47479"/>
    <w:rsid w:val="00C550E4"/>
    <w:rsid w:val="00C70FB9"/>
    <w:rsid w:val="00C72AB3"/>
    <w:rsid w:val="00C95531"/>
    <w:rsid w:val="00CB6197"/>
    <w:rsid w:val="00CF20DC"/>
    <w:rsid w:val="00D07EB1"/>
    <w:rsid w:val="00D1426A"/>
    <w:rsid w:val="00D20CC5"/>
    <w:rsid w:val="00D213C8"/>
    <w:rsid w:val="00D44F1A"/>
    <w:rsid w:val="00D678D4"/>
    <w:rsid w:val="00D71EEB"/>
    <w:rsid w:val="00D73C66"/>
    <w:rsid w:val="00DA6930"/>
    <w:rsid w:val="00DB000A"/>
    <w:rsid w:val="00DB39D9"/>
    <w:rsid w:val="00DC3070"/>
    <w:rsid w:val="00DD18CE"/>
    <w:rsid w:val="00DD457C"/>
    <w:rsid w:val="00E03A7D"/>
    <w:rsid w:val="00E072FA"/>
    <w:rsid w:val="00E12C02"/>
    <w:rsid w:val="00E308E8"/>
    <w:rsid w:val="00E425E8"/>
    <w:rsid w:val="00E54A50"/>
    <w:rsid w:val="00E55D12"/>
    <w:rsid w:val="00E56C05"/>
    <w:rsid w:val="00E61D4F"/>
    <w:rsid w:val="00EA3462"/>
    <w:rsid w:val="00EB08D7"/>
    <w:rsid w:val="00EB2AE4"/>
    <w:rsid w:val="00ED006B"/>
    <w:rsid w:val="00F02238"/>
    <w:rsid w:val="00F205C7"/>
    <w:rsid w:val="00F31638"/>
    <w:rsid w:val="00F8243D"/>
    <w:rsid w:val="00F8295D"/>
    <w:rsid w:val="00F95A48"/>
    <w:rsid w:val="00F97ECD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285F"/>
  <w15:chartTrackingRefBased/>
  <w15:docId w15:val="{61DA464C-E897-4131-BED0-6771539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34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5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1206"/>
  </w:style>
  <w:style w:type="paragraph" w:styleId="Noga">
    <w:name w:val="footer"/>
    <w:basedOn w:val="Navaden"/>
    <w:link w:val="NogaZnak"/>
    <w:uiPriority w:val="99"/>
    <w:unhideWhenUsed/>
    <w:rsid w:val="0055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1206"/>
  </w:style>
  <w:style w:type="character" w:styleId="Pripombasklic">
    <w:name w:val="annotation reference"/>
    <w:basedOn w:val="Privzetapisavaodstavka"/>
    <w:uiPriority w:val="99"/>
    <w:semiHidden/>
    <w:unhideWhenUsed/>
    <w:rsid w:val="00270A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70A4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70A4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0A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0A4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A4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B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PS\Predloge\EDSklepOZakljucnemDelu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167834-423c-451c-8f1b-baad05f03e76">QTU7ZEZAX3UP-29-751</_dlc_DocId>
    <_dlc_DocIdUrl xmlns="6a167834-423c-451c-8f1b-baad05f03e76">
      <Url>https://intranet.um.si/projekti/aips3/_layouts/15/DocIdRedir.aspx?ID=QTU7ZEZAX3UP-29-751</Url>
      <Description>QTU7ZEZAX3UP-29-751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C4DA4E51B104FB17787BBE987C997" ma:contentTypeVersion="0" ma:contentTypeDescription="Ustvari nov dokument." ma:contentTypeScope="" ma:versionID="115dded4adbaffeb13bd84c2d83b3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4AC8E-976D-4109-8C0B-8DCE5068AD27}"/>
</file>

<file path=customXml/itemProps2.xml><?xml version="1.0" encoding="utf-8"?>
<ds:datastoreItem xmlns:ds="http://schemas.openxmlformats.org/officeDocument/2006/customXml" ds:itemID="{4398EAD9-5602-4F48-9B59-A2E1993E07B9}"/>
</file>

<file path=customXml/itemProps3.xml><?xml version="1.0" encoding="utf-8"?>
<ds:datastoreItem xmlns:ds="http://schemas.openxmlformats.org/officeDocument/2006/customXml" ds:itemID="{D42D842E-35B3-4A95-A779-D6DA7532FF20}"/>
</file>

<file path=customXml/itemProps4.xml><?xml version="1.0" encoding="utf-8"?>
<ds:datastoreItem xmlns:ds="http://schemas.openxmlformats.org/officeDocument/2006/customXml" ds:itemID="{8BB4AC8E-976D-4109-8C0B-8DCE5068AD27}">
  <ds:schemaRefs>
    <ds:schemaRef ds:uri="http://schemas.microsoft.com/office/2006/metadata/properties"/>
    <ds:schemaRef ds:uri="http://schemas.microsoft.com/office/infopath/2007/PartnerControls"/>
    <ds:schemaRef ds:uri="6a167834-423c-451c-8f1b-baad05f03e76"/>
  </ds:schemaRefs>
</ds:datastoreItem>
</file>

<file path=customXml/itemProps5.xml><?xml version="1.0" encoding="utf-8"?>
<ds:datastoreItem xmlns:ds="http://schemas.openxmlformats.org/officeDocument/2006/customXml" ds:itemID="{6CFDB67E-6A79-4D7B-8D6C-642C5A8092E0}"/>
</file>

<file path=docProps/app.xml><?xml version="1.0" encoding="utf-8"?>
<Properties xmlns="http://schemas.openxmlformats.org/officeDocument/2006/extended-properties" xmlns:vt="http://schemas.openxmlformats.org/officeDocument/2006/docPropsVTypes">
  <Template>EDSklepOZakljucnemDelu.dotx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Trstenjak</dc:creator>
  <cp:keywords/>
  <dc:description/>
  <cp:lastModifiedBy>Natalija Trstenjak</cp:lastModifiedBy>
  <cp:revision>5</cp:revision>
  <dcterms:created xsi:type="dcterms:W3CDTF">2022-03-11T13:58:00Z</dcterms:created>
  <dcterms:modified xsi:type="dcterms:W3CDTF">2022-03-15T06:24:00Z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0x010100A85C4DA4E51B104FB17787BBE987C997</vt:lpwstr>
  </property>
  <property fmtid="{D5CDD505-2E9C-101B-9397-08002B2CF9AE}" pid="3" name="_dlc_DocIdItemGuid">
    <vt:lpwstr>c9020cec-7b64-4a99-bf9e-08e0c45300bf</vt:lpwstr>
  </property>
</Properties>
</file>